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9645" w14:textId="77777777" w:rsidR="00EC1076" w:rsidRDefault="00EC1076" w:rsidP="00EC1076">
      <w:pPr>
        <w:pStyle w:val="Titel"/>
      </w:pPr>
      <w:bookmarkStart w:id="0" w:name="_Hlk139885202"/>
    </w:p>
    <w:p w14:paraId="1E732908" w14:textId="77777777" w:rsidR="00EC1076" w:rsidRDefault="00EC1076" w:rsidP="00EC1076">
      <w:pPr>
        <w:pStyle w:val="Titel"/>
      </w:pPr>
    </w:p>
    <w:p w14:paraId="03866594" w14:textId="77777777" w:rsidR="00EC1076" w:rsidRDefault="00EC1076" w:rsidP="00EC1076">
      <w:pPr>
        <w:pStyle w:val="Titel"/>
      </w:pPr>
    </w:p>
    <w:p w14:paraId="417EC396" w14:textId="42F9C84F" w:rsidR="00EC1076" w:rsidRPr="00314684" w:rsidRDefault="00EC1076" w:rsidP="00EC1076">
      <w:pPr>
        <w:pStyle w:val="Titel"/>
      </w:pPr>
      <w:r w:rsidRPr="00314684">
        <w:t>Anforderung von Flyern</w:t>
      </w:r>
    </w:p>
    <w:p w14:paraId="37222843" w14:textId="77777777" w:rsidR="00EC1076" w:rsidRDefault="00EC1076" w:rsidP="00EC1076">
      <w:pPr>
        <w:spacing w:before="240"/>
        <w:rPr>
          <w:rFonts w:asciiTheme="minorHAnsi" w:eastAsiaTheme="majorEastAsia" w:hAnsiTheme="minorHAnsi" w:cstheme="majorBidi"/>
          <w:color w:val="FF0000"/>
          <w:kern w:val="28"/>
          <w:szCs w:val="44"/>
        </w:rPr>
      </w:pPr>
      <w:r>
        <w:rPr>
          <w:rFonts w:asciiTheme="minorHAnsi" w:eastAsiaTheme="majorEastAsia" w:hAnsiTheme="minorHAnsi" w:cstheme="majorBidi"/>
          <w:color w:val="FF0000"/>
          <w:kern w:val="28"/>
          <w:szCs w:val="44"/>
        </w:rPr>
        <w:t>Einige Flyer sind aktuell nicht verfügbar, da sie überarbeitet werden. Entsprechende Flyer sind gekennzeichnet.</w:t>
      </w:r>
    </w:p>
    <w:p w14:paraId="346F52DB" w14:textId="77777777" w:rsidR="00EC1076" w:rsidRDefault="00EC1076" w:rsidP="00EC1076">
      <w:pPr>
        <w:rPr>
          <w:rFonts w:cstheme="majorHAnsi"/>
          <w:b/>
          <w:bCs/>
          <w:szCs w:val="20"/>
        </w:rPr>
      </w:pPr>
    </w:p>
    <w:p w14:paraId="2DCA5E19" w14:textId="77777777" w:rsidR="00EC1076" w:rsidRPr="00365BCE" w:rsidRDefault="00EC1076" w:rsidP="00EC1076">
      <w:pPr>
        <w:rPr>
          <w:rFonts w:cstheme="majorHAnsi"/>
          <w:b/>
          <w:bCs/>
          <w:szCs w:val="20"/>
        </w:rPr>
      </w:pPr>
      <w:r w:rsidRPr="00365BCE">
        <w:rPr>
          <w:rFonts w:cstheme="majorHAnsi"/>
          <w:b/>
          <w:bCs/>
          <w:szCs w:val="20"/>
        </w:rPr>
        <w:t>Bitte senden Sie uns Ihre Anforderung:</w:t>
      </w:r>
      <w:r>
        <w:rPr>
          <w:rFonts w:cstheme="majorHAnsi"/>
          <w:b/>
          <w:bCs/>
          <w:szCs w:val="20"/>
        </w:rPr>
        <w:br/>
      </w:r>
    </w:p>
    <w:p w14:paraId="4788A3F2" w14:textId="77777777" w:rsidR="00EC1076" w:rsidRPr="00365BCE" w:rsidRDefault="00EC1076" w:rsidP="00EC1076">
      <w:pPr>
        <w:numPr>
          <w:ilvl w:val="0"/>
          <w:numId w:val="8"/>
        </w:numPr>
        <w:ind w:left="1440"/>
        <w:rPr>
          <w:rFonts w:cstheme="majorHAnsi"/>
          <w:szCs w:val="20"/>
        </w:rPr>
      </w:pPr>
      <w:r w:rsidRPr="00365BCE">
        <w:rPr>
          <w:rFonts w:cstheme="majorHAnsi"/>
          <w:szCs w:val="20"/>
        </w:rPr>
        <w:t>per Fax 030</w:t>
      </w:r>
      <w:r>
        <w:rPr>
          <w:rFonts w:cstheme="majorHAnsi"/>
          <w:szCs w:val="20"/>
        </w:rPr>
        <w:t xml:space="preserve"> </w:t>
      </w:r>
      <w:r w:rsidRPr="00365BCE">
        <w:rPr>
          <w:rFonts w:cstheme="majorHAnsi"/>
          <w:szCs w:val="20"/>
        </w:rPr>
        <w:t>236 236 880 auf diesem Vordruck</w:t>
      </w:r>
      <w:r w:rsidRPr="00365BCE">
        <w:rPr>
          <w:rFonts w:cstheme="majorHAnsi"/>
          <w:szCs w:val="20"/>
        </w:rPr>
        <w:tab/>
      </w:r>
      <w:r w:rsidRPr="00365BCE">
        <w:rPr>
          <w:rFonts w:cstheme="majorHAnsi"/>
          <w:szCs w:val="20"/>
        </w:rPr>
        <w:tab/>
        <w:t xml:space="preserve">        </w:t>
      </w:r>
    </w:p>
    <w:p w14:paraId="600663F6" w14:textId="77777777" w:rsidR="00EC1076" w:rsidRPr="00AF1E67" w:rsidRDefault="00EC1076" w:rsidP="00EC1076">
      <w:pPr>
        <w:numPr>
          <w:ilvl w:val="0"/>
          <w:numId w:val="8"/>
        </w:numPr>
        <w:ind w:left="1440"/>
        <w:rPr>
          <w:rFonts w:cstheme="majorHAnsi"/>
          <w:szCs w:val="20"/>
          <w:lang w:val="it-IT"/>
        </w:rPr>
      </w:pPr>
      <w:r w:rsidRPr="00AF1E67">
        <w:rPr>
          <w:rFonts w:cstheme="majorHAnsi"/>
          <w:szCs w:val="20"/>
          <w:lang w:val="it-IT"/>
        </w:rPr>
        <w:t xml:space="preserve">per E-Mail: </w:t>
      </w:r>
      <w:hyperlink r:id="rId11" w:history="1">
        <w:r w:rsidRPr="003D7DC5">
          <w:rPr>
            <w:rStyle w:val="Hyperlink"/>
            <w:rFonts w:cstheme="majorHAnsi"/>
            <w:szCs w:val="20"/>
            <w:lang w:val="it-IT"/>
          </w:rPr>
          <w:t>presse@fpz-berlin.de</w:t>
        </w:r>
      </w:hyperlink>
      <w:r w:rsidRPr="00AF1E67">
        <w:rPr>
          <w:rFonts w:cstheme="majorHAnsi"/>
          <w:szCs w:val="20"/>
          <w:lang w:val="it-IT"/>
        </w:rPr>
        <w:tab/>
      </w:r>
    </w:p>
    <w:p w14:paraId="7035C788" w14:textId="77777777" w:rsidR="00EC1076" w:rsidRPr="00AF1E67" w:rsidRDefault="00EC1076" w:rsidP="00EC1076">
      <w:pPr>
        <w:ind w:left="720"/>
        <w:rPr>
          <w:rFonts w:cstheme="majorHAnsi"/>
          <w:szCs w:val="20"/>
          <w:lang w:val="it-IT"/>
        </w:rPr>
      </w:pPr>
    </w:p>
    <w:p w14:paraId="5A348D36" w14:textId="77777777" w:rsidR="00EC1076" w:rsidRPr="00365BCE" w:rsidRDefault="00EC1076" w:rsidP="00EC1076">
      <w:pPr>
        <w:rPr>
          <w:rFonts w:cstheme="majorHAnsi"/>
          <w:b/>
          <w:bCs/>
          <w:szCs w:val="20"/>
        </w:rPr>
      </w:pPr>
      <w:r w:rsidRPr="00365BCE">
        <w:rPr>
          <w:rFonts w:cstheme="majorHAnsi"/>
          <w:b/>
          <w:bCs/>
          <w:szCs w:val="20"/>
        </w:rPr>
        <w:t>Wir senden Ihnen gern die angeforderten Flyer kostenlos per Post zu. Vielen Dank!</w:t>
      </w:r>
    </w:p>
    <w:p w14:paraId="2D1A4488" w14:textId="77777777" w:rsidR="00EC1076" w:rsidRPr="00365BCE" w:rsidRDefault="00EC1076" w:rsidP="00EC1076">
      <w:pPr>
        <w:pBdr>
          <w:bottom w:val="single" w:sz="6" w:space="1" w:color="auto"/>
        </w:pBdr>
        <w:rPr>
          <w:rFonts w:cstheme="majorHAnsi"/>
          <w:szCs w:val="20"/>
        </w:rPr>
      </w:pPr>
    </w:p>
    <w:p w14:paraId="63C3EF2B" w14:textId="77777777" w:rsidR="00EC1076" w:rsidRPr="00365BCE" w:rsidRDefault="00EC1076" w:rsidP="00EC1076">
      <w:pPr>
        <w:spacing w:after="120"/>
        <w:rPr>
          <w:rFonts w:cstheme="majorHAnsi"/>
          <w:szCs w:val="20"/>
        </w:rPr>
      </w:pPr>
    </w:p>
    <w:p w14:paraId="6EBB35AF" w14:textId="77777777" w:rsidR="00EC1076" w:rsidRPr="00365BCE" w:rsidRDefault="00EC1076" w:rsidP="00EC1076">
      <w:pPr>
        <w:spacing w:after="120"/>
        <w:rPr>
          <w:rFonts w:cstheme="majorHAnsi"/>
          <w:szCs w:val="20"/>
        </w:rPr>
      </w:pPr>
      <w:r w:rsidRPr="00365BCE">
        <w:rPr>
          <w:rFonts w:cstheme="majorHAnsi"/>
          <w:szCs w:val="20"/>
        </w:rPr>
        <w:t>Name:</w:t>
      </w:r>
      <w:r w:rsidRPr="00365BCE">
        <w:rPr>
          <w:rFonts w:cstheme="majorHAnsi"/>
          <w:szCs w:val="20"/>
        </w:rPr>
        <w:tab/>
      </w:r>
      <w:r>
        <w:rPr>
          <w:rFonts w:cstheme="majorHAnsi"/>
          <w:szCs w:val="20"/>
        </w:rPr>
        <w:tab/>
      </w:r>
      <w:r>
        <w:rPr>
          <w:rFonts w:cstheme="majorHAnsi"/>
          <w:szCs w:val="20"/>
        </w:rPr>
        <w:tab/>
      </w:r>
      <w:r w:rsidRPr="00365BCE">
        <w:rPr>
          <w:rFonts w:cstheme="majorHAnsi"/>
          <w:szCs w:val="20"/>
        </w:rPr>
        <w:t>……………………………………………………………………………………….</w:t>
      </w:r>
    </w:p>
    <w:p w14:paraId="1F077E73" w14:textId="77777777" w:rsidR="00EC1076" w:rsidRDefault="00EC1076" w:rsidP="00EC1076">
      <w:pPr>
        <w:spacing w:after="120"/>
        <w:rPr>
          <w:rFonts w:cstheme="majorHAnsi"/>
          <w:szCs w:val="20"/>
        </w:rPr>
      </w:pPr>
      <w:r w:rsidRPr="00365BCE">
        <w:rPr>
          <w:rFonts w:cstheme="majorHAnsi"/>
          <w:szCs w:val="20"/>
        </w:rPr>
        <w:t>Institution:</w:t>
      </w:r>
      <w:r w:rsidRPr="00365BCE">
        <w:rPr>
          <w:rFonts w:cstheme="majorHAnsi"/>
          <w:szCs w:val="20"/>
        </w:rPr>
        <w:tab/>
      </w:r>
      <w:r>
        <w:rPr>
          <w:rFonts w:cstheme="majorHAnsi"/>
          <w:szCs w:val="20"/>
        </w:rPr>
        <w:tab/>
      </w:r>
      <w:r w:rsidRPr="00365BCE">
        <w:rPr>
          <w:rFonts w:cstheme="majorHAnsi"/>
          <w:szCs w:val="20"/>
        </w:rPr>
        <w:t>……………………………………………………………………………………….</w:t>
      </w:r>
    </w:p>
    <w:p w14:paraId="7D8ACFA0" w14:textId="77777777" w:rsidR="00EC1076" w:rsidRPr="00365BCE" w:rsidRDefault="00EC1076" w:rsidP="00EC1076">
      <w:pPr>
        <w:spacing w:after="120"/>
        <w:rPr>
          <w:rFonts w:cstheme="majorHAnsi"/>
          <w:szCs w:val="20"/>
        </w:rPr>
      </w:pPr>
      <w:r w:rsidRPr="00365BCE">
        <w:rPr>
          <w:rFonts w:cstheme="majorHAnsi"/>
          <w:szCs w:val="20"/>
        </w:rPr>
        <w:t>Straße:</w:t>
      </w:r>
      <w:r w:rsidRPr="00365BCE">
        <w:rPr>
          <w:rFonts w:cstheme="majorHAnsi"/>
          <w:szCs w:val="20"/>
        </w:rPr>
        <w:tab/>
      </w:r>
      <w:r>
        <w:rPr>
          <w:rFonts w:cstheme="majorHAnsi"/>
          <w:szCs w:val="20"/>
        </w:rPr>
        <w:tab/>
      </w:r>
      <w:r>
        <w:rPr>
          <w:rFonts w:cstheme="majorHAnsi"/>
          <w:szCs w:val="20"/>
        </w:rPr>
        <w:tab/>
      </w:r>
      <w:r w:rsidRPr="00365BCE">
        <w:rPr>
          <w:rFonts w:cstheme="majorHAnsi"/>
          <w:szCs w:val="20"/>
        </w:rPr>
        <w:t>……………………………………………………………………………………….</w:t>
      </w:r>
    </w:p>
    <w:p w14:paraId="514C22C3" w14:textId="77777777" w:rsidR="00EC1076" w:rsidRPr="00365BCE" w:rsidRDefault="00EC1076" w:rsidP="00EC1076">
      <w:pPr>
        <w:spacing w:after="120"/>
        <w:rPr>
          <w:rFonts w:cstheme="majorHAnsi"/>
          <w:szCs w:val="20"/>
        </w:rPr>
      </w:pPr>
      <w:r w:rsidRPr="00365BCE">
        <w:rPr>
          <w:rFonts w:cstheme="majorHAnsi"/>
          <w:szCs w:val="20"/>
        </w:rPr>
        <w:t>Postleitzahl und Ort:</w:t>
      </w:r>
      <w:r>
        <w:rPr>
          <w:rFonts w:cstheme="majorHAnsi"/>
          <w:szCs w:val="20"/>
        </w:rPr>
        <w:tab/>
      </w:r>
      <w:r w:rsidRPr="00365BCE">
        <w:rPr>
          <w:rFonts w:cstheme="majorHAnsi"/>
          <w:szCs w:val="20"/>
        </w:rPr>
        <w:t>……………………………………………………………………………………….</w:t>
      </w:r>
    </w:p>
    <w:p w14:paraId="70DE7392" w14:textId="77777777" w:rsidR="00EC1076" w:rsidRPr="00365BCE" w:rsidRDefault="00EC1076" w:rsidP="00EC1076">
      <w:pPr>
        <w:spacing w:after="240"/>
        <w:rPr>
          <w:rFonts w:cstheme="majorHAnsi"/>
          <w:szCs w:val="20"/>
        </w:rPr>
      </w:pPr>
      <w:r w:rsidRPr="00365BCE">
        <w:rPr>
          <w:rFonts w:cstheme="majorHAnsi"/>
          <w:szCs w:val="20"/>
        </w:rPr>
        <w:t>E</w:t>
      </w:r>
      <w:r>
        <w:rPr>
          <w:rFonts w:cstheme="majorHAnsi"/>
          <w:szCs w:val="20"/>
        </w:rPr>
        <w:t>-M</w:t>
      </w:r>
      <w:r w:rsidRPr="00365BCE">
        <w:rPr>
          <w:rFonts w:cstheme="majorHAnsi"/>
          <w:szCs w:val="20"/>
        </w:rPr>
        <w:t xml:space="preserve">ail:            </w:t>
      </w:r>
      <w:r>
        <w:rPr>
          <w:rFonts w:cstheme="majorHAnsi"/>
          <w:szCs w:val="20"/>
        </w:rPr>
        <w:tab/>
      </w:r>
      <w:r>
        <w:rPr>
          <w:rFonts w:cstheme="majorHAnsi"/>
          <w:szCs w:val="20"/>
        </w:rPr>
        <w:tab/>
      </w:r>
      <w:r w:rsidRPr="00365BCE">
        <w:rPr>
          <w:rFonts w:cstheme="majorHAnsi"/>
          <w:szCs w:val="20"/>
        </w:rPr>
        <w:t>……………………………………………………………………………………….</w:t>
      </w:r>
    </w:p>
    <w:p w14:paraId="210494FD" w14:textId="77777777" w:rsidR="00EC1076" w:rsidRPr="00365BCE" w:rsidRDefault="00EC1076" w:rsidP="00EC1076">
      <w:pPr>
        <w:pStyle w:val="berschrift1"/>
        <w:rPr>
          <w:sz w:val="26"/>
          <w:szCs w:val="26"/>
        </w:rPr>
      </w:pPr>
      <w:r w:rsidRPr="00365BCE">
        <w:rPr>
          <w:sz w:val="26"/>
          <w:szCs w:val="26"/>
        </w:rPr>
        <w:t>Bitte senden Sie uns Flyer mit folgenden Angeboten des FPZ BALANCE:</w:t>
      </w:r>
    </w:p>
    <w:p w14:paraId="47D46595" w14:textId="77777777" w:rsidR="00EC1076" w:rsidRPr="00365BCE" w:rsidRDefault="00EC1076" w:rsidP="00EC1076">
      <w:pPr>
        <w:rPr>
          <w:rFonts w:cstheme="majorHAnsi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843"/>
      </w:tblGrid>
      <w:tr w:rsidR="00EC1076" w:rsidRPr="00223F2E" w14:paraId="4AB305E3" w14:textId="77777777" w:rsidTr="008F5AA4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DD65" w14:textId="77777777" w:rsidR="00EC1076" w:rsidRPr="00223F2E" w:rsidRDefault="00EC1076" w:rsidP="008F5AA4">
            <w:pPr>
              <w:rPr>
                <w:rFonts w:cstheme="majorHAnsi"/>
                <w:b/>
                <w:bCs/>
                <w:szCs w:val="20"/>
              </w:rPr>
            </w:pPr>
            <w:r w:rsidRPr="00223F2E">
              <w:rPr>
                <w:rFonts w:cstheme="majorHAnsi"/>
                <w:b/>
                <w:bCs/>
                <w:szCs w:val="20"/>
              </w:rPr>
              <w:t>Titel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447B" w14:textId="77777777" w:rsidR="00EC1076" w:rsidRPr="00223F2E" w:rsidRDefault="00EC1076" w:rsidP="008F5AA4">
            <w:pPr>
              <w:rPr>
                <w:rFonts w:cstheme="majorHAnsi"/>
                <w:b/>
                <w:bCs/>
                <w:szCs w:val="20"/>
              </w:rPr>
            </w:pPr>
            <w:r w:rsidRPr="00223F2E">
              <w:rPr>
                <w:rFonts w:cstheme="majorHAnsi"/>
                <w:b/>
                <w:bCs/>
                <w:szCs w:val="20"/>
              </w:rPr>
              <w:t>Anzahl benötigter Flyer</w:t>
            </w:r>
          </w:p>
        </w:tc>
      </w:tr>
      <w:tr w:rsidR="00EC1076" w:rsidRPr="00223F2E" w14:paraId="27AA0391" w14:textId="77777777" w:rsidTr="008F5AA4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C22F" w14:textId="77777777" w:rsidR="00EC1076" w:rsidRPr="003066E1" w:rsidRDefault="00EC1076" w:rsidP="008F5AA4">
            <w:pPr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 xml:space="preserve">Allgemeine </w:t>
            </w:r>
            <w:r w:rsidRPr="00365BCE">
              <w:rPr>
                <w:rFonts w:cstheme="majorHAnsi"/>
                <w:szCs w:val="20"/>
              </w:rPr>
              <w:t xml:space="preserve">Broschüre </w:t>
            </w:r>
            <w:r>
              <w:rPr>
                <w:rFonts w:cstheme="majorHAnsi"/>
                <w:szCs w:val="20"/>
              </w:rPr>
              <w:t>über die Angebote des FPZ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746A" w14:textId="77777777" w:rsidR="00EC1076" w:rsidRPr="003066E1" w:rsidRDefault="00EC1076" w:rsidP="008F5AA4">
            <w:pPr>
              <w:rPr>
                <w:rFonts w:cstheme="majorHAnsi"/>
                <w:szCs w:val="20"/>
              </w:rPr>
            </w:pPr>
          </w:p>
        </w:tc>
      </w:tr>
      <w:tr w:rsidR="00C4747A" w:rsidRPr="00223F2E" w14:paraId="7C805976" w14:textId="77777777" w:rsidTr="008F5AA4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70B7" w14:textId="6F202B1F" w:rsidR="00C4747A" w:rsidRDefault="00C4747A" w:rsidP="008F5AA4">
            <w:pPr>
              <w:rPr>
                <w:rFonts w:cstheme="majorHAnsi"/>
                <w:szCs w:val="20"/>
              </w:rPr>
            </w:pPr>
            <w:r w:rsidRPr="00C4747A">
              <w:rPr>
                <w:rFonts w:cstheme="majorHAnsi"/>
                <w:szCs w:val="20"/>
              </w:rPr>
              <w:t>Abreißzettel mit Angebotsübersicht und Wegbeschreibung (Block mit 100 Zetteln)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08E6" w14:textId="77777777" w:rsidR="00C4747A" w:rsidRPr="003066E1" w:rsidRDefault="00C4747A" w:rsidP="008F5AA4">
            <w:pPr>
              <w:rPr>
                <w:rFonts w:cstheme="majorHAnsi"/>
                <w:szCs w:val="20"/>
              </w:rPr>
            </w:pPr>
          </w:p>
        </w:tc>
      </w:tr>
      <w:tr w:rsidR="00EC1076" w:rsidRPr="00223F2E" w14:paraId="6580CE87" w14:textId="77777777" w:rsidTr="008F5AA4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8B4C" w14:textId="77777777" w:rsidR="00EC1076" w:rsidRDefault="00EC1076" w:rsidP="008F5AA4">
            <w:pPr>
              <w:rPr>
                <w:rFonts w:cstheme="majorHAnsi"/>
                <w:szCs w:val="20"/>
              </w:rPr>
            </w:pPr>
            <w:r w:rsidRPr="00365BCE">
              <w:rPr>
                <w:rFonts w:cstheme="majorHAnsi"/>
                <w:szCs w:val="20"/>
              </w:rPr>
              <w:t>Psychologische Einzel-, Paar- und Familienberatung (deutsch)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B03B" w14:textId="77777777" w:rsidR="00EC1076" w:rsidRPr="00365BCE" w:rsidRDefault="00EC1076" w:rsidP="008F5AA4">
            <w:pPr>
              <w:rPr>
                <w:rFonts w:cstheme="majorHAnsi"/>
                <w:szCs w:val="20"/>
              </w:rPr>
            </w:pPr>
          </w:p>
        </w:tc>
      </w:tr>
      <w:tr w:rsidR="00EC1076" w:rsidRPr="00223F2E" w14:paraId="3AB4B654" w14:textId="77777777" w:rsidTr="008F5AA4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FE11" w14:textId="77777777" w:rsidR="00EC1076" w:rsidRPr="00365BCE" w:rsidRDefault="00EC1076" w:rsidP="008F5AA4">
            <w:pPr>
              <w:rPr>
                <w:rFonts w:cstheme="majorHAnsi"/>
                <w:szCs w:val="20"/>
              </w:rPr>
            </w:pPr>
            <w:r w:rsidRPr="00365BCE">
              <w:rPr>
                <w:rFonts w:cstheme="majorHAnsi"/>
                <w:szCs w:val="20"/>
              </w:rPr>
              <w:t>Psychologische Einzel-, Paar- und Familienberatung (spanisch)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90AA" w14:textId="77777777" w:rsidR="00EC1076" w:rsidRPr="00365BCE" w:rsidRDefault="00EC1076" w:rsidP="008F5AA4">
            <w:pPr>
              <w:rPr>
                <w:rFonts w:cstheme="majorHAnsi"/>
                <w:szCs w:val="20"/>
              </w:rPr>
            </w:pPr>
          </w:p>
        </w:tc>
      </w:tr>
      <w:tr w:rsidR="00EC1076" w:rsidRPr="00223F2E" w14:paraId="57254847" w14:textId="77777777" w:rsidTr="008F5AA4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395EC" w14:textId="77777777" w:rsidR="00EC1076" w:rsidRPr="00365BCE" w:rsidRDefault="00EC1076" w:rsidP="008F5AA4">
            <w:pPr>
              <w:rPr>
                <w:rFonts w:cstheme="majorHAnsi"/>
                <w:szCs w:val="20"/>
              </w:rPr>
            </w:pPr>
            <w:r w:rsidRPr="00365BCE">
              <w:rPr>
                <w:rFonts w:cstheme="majorHAnsi"/>
                <w:szCs w:val="20"/>
              </w:rPr>
              <w:t xml:space="preserve">„Von Mann zu Mann“ </w:t>
            </w:r>
            <w:r>
              <w:rPr>
                <w:rFonts w:cstheme="majorHAnsi"/>
                <w:szCs w:val="20"/>
              </w:rPr>
              <w:t>–</w:t>
            </w:r>
            <w:r w:rsidRPr="00365BCE">
              <w:rPr>
                <w:rFonts w:cstheme="majorHAnsi"/>
                <w:szCs w:val="20"/>
              </w:rPr>
              <w:t xml:space="preserve"> psychologische Beratung für Männer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5DAC" w14:textId="77777777" w:rsidR="00EC1076" w:rsidRPr="00365BCE" w:rsidRDefault="00EC1076" w:rsidP="008F5AA4">
            <w:pPr>
              <w:rPr>
                <w:rFonts w:cstheme="majorHAnsi"/>
                <w:szCs w:val="20"/>
              </w:rPr>
            </w:pPr>
          </w:p>
        </w:tc>
      </w:tr>
      <w:tr w:rsidR="00EC1076" w:rsidRPr="00223F2E" w14:paraId="2C19CC8C" w14:textId="77777777" w:rsidTr="008F5AA4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8B21" w14:textId="30CBEF1E" w:rsidR="00EC1076" w:rsidRDefault="00EC1076" w:rsidP="008F5AA4">
            <w:pPr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 xml:space="preserve">Sexualpädagogische Beratung zu Liebe, Leben und Sexualität </w:t>
            </w:r>
            <w:r>
              <w:rPr>
                <w:rFonts w:cstheme="majorHAnsi"/>
                <w:szCs w:val="20"/>
              </w:rPr>
              <w:br/>
              <w:t xml:space="preserve">(Kinder-/Teenagerberatung und Eltern- und Fachkräfteberatung)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2CC9" w14:textId="77777777" w:rsidR="00EC1076" w:rsidRPr="00365BCE" w:rsidRDefault="00EC1076" w:rsidP="008F5AA4">
            <w:pPr>
              <w:rPr>
                <w:rFonts w:cstheme="majorHAnsi"/>
                <w:szCs w:val="20"/>
              </w:rPr>
            </w:pPr>
          </w:p>
        </w:tc>
      </w:tr>
      <w:tr w:rsidR="00EC1076" w:rsidRPr="00223F2E" w14:paraId="2F163E0E" w14:textId="77777777" w:rsidTr="008F5AA4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F32B" w14:textId="77777777" w:rsidR="00EC1076" w:rsidRDefault="00EC1076" w:rsidP="008F5AA4">
            <w:pPr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lastRenderedPageBreak/>
              <w:t xml:space="preserve">Sexuelle Bildung für Menschen mit Behinderung: Aufsuchende Beratung zu Sexualität, Partnerschaft, Familienplanung und Verhütung in Leichter Sprache </w:t>
            </w:r>
            <w:r w:rsidRPr="00272DB2">
              <w:rPr>
                <w:rFonts w:cstheme="majorHAnsi"/>
                <w:szCs w:val="20"/>
              </w:rPr>
              <w:t>(</w:t>
            </w:r>
            <w:r w:rsidRPr="00272DB2">
              <w:rPr>
                <w:rFonts w:cstheme="majorHAnsi"/>
                <w:color w:val="FF0000"/>
                <w:szCs w:val="20"/>
              </w:rPr>
              <w:t>aktuell vergriffen – wird überarbeitet</w:t>
            </w:r>
            <w:r w:rsidRPr="00272DB2">
              <w:rPr>
                <w:rFonts w:cstheme="majorHAnsi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BED1" w14:textId="77777777" w:rsidR="00EC1076" w:rsidRPr="00365BCE" w:rsidRDefault="00EC1076" w:rsidP="008F5AA4">
            <w:pPr>
              <w:rPr>
                <w:rFonts w:cstheme="majorHAnsi"/>
                <w:szCs w:val="20"/>
              </w:rPr>
            </w:pPr>
          </w:p>
        </w:tc>
      </w:tr>
      <w:tr w:rsidR="00EC1076" w:rsidRPr="00223F2E" w14:paraId="69ECB5AE" w14:textId="77777777" w:rsidTr="008F5AA4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68AB" w14:textId="77777777" w:rsidR="00EC1076" w:rsidRDefault="00EC1076" w:rsidP="008F5AA4">
            <w:pPr>
              <w:rPr>
                <w:rFonts w:cstheme="majorHAnsi"/>
                <w:szCs w:val="20"/>
              </w:rPr>
            </w:pPr>
            <w:r w:rsidRPr="003763CB">
              <w:rPr>
                <w:rFonts w:cstheme="majorHAnsi"/>
                <w:szCs w:val="20"/>
              </w:rPr>
              <w:t>Beratungen für Menschen mit geistiger- und Lernbeeinträchtigung</w:t>
            </w:r>
            <w:r>
              <w:rPr>
                <w:rFonts w:cstheme="majorHAnsi"/>
                <w:szCs w:val="20"/>
              </w:rPr>
              <w:t xml:space="preserve"> </w:t>
            </w:r>
            <w:r w:rsidRPr="003A71BA">
              <w:rPr>
                <w:rFonts w:cstheme="majorHAnsi"/>
                <w:color w:val="FF0000"/>
                <w:szCs w:val="20"/>
              </w:rPr>
              <w:t>(aktuell vergriffen</w:t>
            </w:r>
            <w:r>
              <w:rPr>
                <w:rFonts w:cstheme="majorHAnsi"/>
                <w:color w:val="FF0000"/>
                <w:szCs w:val="20"/>
              </w:rPr>
              <w:t xml:space="preserve"> – wird überarbeitet</w:t>
            </w:r>
            <w:r w:rsidRPr="003A71BA">
              <w:rPr>
                <w:rFonts w:cstheme="majorHAnsi"/>
                <w:color w:val="FF0000"/>
                <w:szCs w:val="20"/>
              </w:rPr>
              <w:t>)</w:t>
            </w:r>
            <w:r>
              <w:rPr>
                <w:rFonts w:cstheme="majorHAnsi"/>
                <w:color w:val="FF000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29D5" w14:textId="77777777" w:rsidR="00EC1076" w:rsidRPr="00365BCE" w:rsidRDefault="00EC1076" w:rsidP="008F5AA4">
            <w:pPr>
              <w:rPr>
                <w:rFonts w:cstheme="majorHAnsi"/>
                <w:szCs w:val="20"/>
              </w:rPr>
            </w:pPr>
          </w:p>
        </w:tc>
      </w:tr>
      <w:tr w:rsidR="00EC1076" w:rsidRPr="00223F2E" w14:paraId="318C3DB8" w14:textId="77777777" w:rsidTr="008F5AA4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C43B" w14:textId="77777777" w:rsidR="00EC1076" w:rsidRDefault="00EC1076" w:rsidP="008F5AA4">
            <w:pPr>
              <w:rPr>
                <w:rFonts w:cstheme="majorHAnsi"/>
                <w:szCs w:val="20"/>
              </w:rPr>
            </w:pPr>
            <w:r w:rsidRPr="00365BCE">
              <w:rPr>
                <w:rFonts w:cstheme="majorHAnsi"/>
                <w:szCs w:val="20"/>
              </w:rPr>
              <w:t xml:space="preserve">Informationen zum Ablauf des </w:t>
            </w:r>
            <w:r>
              <w:rPr>
                <w:rFonts w:cstheme="majorHAnsi"/>
                <w:szCs w:val="20"/>
              </w:rPr>
              <w:t>o</w:t>
            </w:r>
            <w:r w:rsidRPr="00365BCE">
              <w:rPr>
                <w:rFonts w:cstheme="majorHAnsi"/>
                <w:szCs w:val="20"/>
              </w:rPr>
              <w:t>perativen Schwangerschaftsabbruchs</w:t>
            </w:r>
            <w:r>
              <w:rPr>
                <w:rFonts w:cstheme="majorHAnsi"/>
                <w:szCs w:val="20"/>
              </w:rPr>
              <w:t xml:space="preserve"> </w:t>
            </w:r>
            <w:r w:rsidRPr="003A71BA">
              <w:rPr>
                <w:rFonts w:cstheme="majorHAnsi"/>
                <w:color w:val="FF0000"/>
                <w:szCs w:val="20"/>
              </w:rPr>
              <w:t>(aktuell vergriffen</w:t>
            </w:r>
            <w:r>
              <w:rPr>
                <w:rFonts w:cstheme="majorHAnsi"/>
                <w:color w:val="FF0000"/>
                <w:szCs w:val="20"/>
              </w:rPr>
              <w:t xml:space="preserve"> – wird überarbeitet</w:t>
            </w:r>
            <w:r w:rsidRPr="003A71BA">
              <w:rPr>
                <w:rFonts w:cstheme="majorHAnsi"/>
                <w:color w:val="FF000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D41D" w14:textId="77777777" w:rsidR="00EC1076" w:rsidRPr="00365BCE" w:rsidRDefault="00EC1076" w:rsidP="008F5AA4">
            <w:pPr>
              <w:rPr>
                <w:rFonts w:cstheme="majorHAnsi"/>
                <w:szCs w:val="20"/>
              </w:rPr>
            </w:pPr>
          </w:p>
        </w:tc>
      </w:tr>
      <w:tr w:rsidR="00EC1076" w:rsidRPr="00223F2E" w14:paraId="6CBBFF6B" w14:textId="77777777" w:rsidTr="008F5AA4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85DF" w14:textId="77777777" w:rsidR="00EC1076" w:rsidRDefault="00EC1076" w:rsidP="008F5AA4">
            <w:pPr>
              <w:rPr>
                <w:rFonts w:cstheme="majorHAnsi"/>
                <w:szCs w:val="20"/>
              </w:rPr>
            </w:pPr>
            <w:r w:rsidRPr="00365BCE">
              <w:rPr>
                <w:rFonts w:cstheme="majorHAnsi"/>
                <w:szCs w:val="20"/>
              </w:rPr>
              <w:t xml:space="preserve">Informationen zum Ablauf des </w:t>
            </w:r>
            <w:r>
              <w:rPr>
                <w:rFonts w:cstheme="majorHAnsi"/>
                <w:szCs w:val="20"/>
              </w:rPr>
              <w:t>m</w:t>
            </w:r>
            <w:r w:rsidRPr="00365BCE">
              <w:rPr>
                <w:rFonts w:cstheme="majorHAnsi"/>
                <w:szCs w:val="20"/>
              </w:rPr>
              <w:t xml:space="preserve">edikamentösen Schwangerschaftsabbruchs </w:t>
            </w:r>
            <w:r w:rsidRPr="003A71BA">
              <w:rPr>
                <w:rFonts w:cstheme="majorHAnsi"/>
                <w:color w:val="FF0000"/>
                <w:szCs w:val="20"/>
              </w:rPr>
              <w:t>(</w:t>
            </w:r>
            <w:r>
              <w:rPr>
                <w:rFonts w:cstheme="majorHAnsi"/>
                <w:color w:val="FF0000"/>
                <w:szCs w:val="20"/>
              </w:rPr>
              <w:t>aktuell vergriffen – wird überarbeitet</w:t>
            </w:r>
            <w:r w:rsidRPr="003A71BA">
              <w:rPr>
                <w:rFonts w:cstheme="majorHAnsi"/>
                <w:color w:val="FF000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A788" w14:textId="77777777" w:rsidR="00EC1076" w:rsidRPr="00365BCE" w:rsidRDefault="00EC1076" w:rsidP="008F5AA4">
            <w:pPr>
              <w:rPr>
                <w:rFonts w:cstheme="majorHAnsi"/>
                <w:szCs w:val="20"/>
              </w:rPr>
            </w:pPr>
          </w:p>
        </w:tc>
      </w:tr>
      <w:tr w:rsidR="00EC1076" w:rsidRPr="00223F2E" w14:paraId="4FD5F6B4" w14:textId="77777777" w:rsidTr="008F5AA4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A51C" w14:textId="77777777" w:rsidR="00EC1076" w:rsidRDefault="00EC1076" w:rsidP="008F5AA4">
            <w:pPr>
              <w:rPr>
                <w:rFonts w:cstheme="majorHAnsi"/>
                <w:szCs w:val="20"/>
              </w:rPr>
            </w:pPr>
            <w:r w:rsidRPr="00365BCE">
              <w:rPr>
                <w:rFonts w:cstheme="majorHAnsi"/>
                <w:szCs w:val="20"/>
              </w:rPr>
              <w:t xml:space="preserve">Medizinische und sozialrechtliche Versorgung für </w:t>
            </w:r>
            <w:r>
              <w:rPr>
                <w:rFonts w:cstheme="majorHAnsi"/>
                <w:szCs w:val="20"/>
              </w:rPr>
              <w:t>s</w:t>
            </w:r>
            <w:r w:rsidRPr="00365BCE">
              <w:rPr>
                <w:rFonts w:cstheme="majorHAnsi"/>
                <w:szCs w:val="20"/>
              </w:rPr>
              <w:t xml:space="preserve">chwangere </w:t>
            </w:r>
            <w:r>
              <w:rPr>
                <w:rFonts w:cstheme="majorHAnsi"/>
                <w:szCs w:val="20"/>
              </w:rPr>
              <w:t xml:space="preserve">Frauen </w:t>
            </w:r>
            <w:r w:rsidRPr="00365BCE">
              <w:rPr>
                <w:rFonts w:cstheme="majorHAnsi"/>
                <w:szCs w:val="20"/>
              </w:rPr>
              <w:t xml:space="preserve">aus Vietnam (deutsch, </w:t>
            </w:r>
            <w:r>
              <w:rPr>
                <w:rFonts w:cstheme="majorHAnsi"/>
                <w:szCs w:val="20"/>
              </w:rPr>
              <w:t>v</w:t>
            </w:r>
            <w:r w:rsidRPr="00365BCE">
              <w:rPr>
                <w:rFonts w:cstheme="majorHAnsi"/>
                <w:szCs w:val="20"/>
              </w:rPr>
              <w:t>ietnamesisch)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D2C1" w14:textId="77777777" w:rsidR="00EC1076" w:rsidRPr="00365BCE" w:rsidRDefault="00EC1076" w:rsidP="008F5AA4">
            <w:pPr>
              <w:rPr>
                <w:rFonts w:cstheme="majorHAnsi"/>
                <w:szCs w:val="20"/>
              </w:rPr>
            </w:pPr>
          </w:p>
        </w:tc>
      </w:tr>
      <w:tr w:rsidR="00EC1076" w:rsidRPr="00223F2E" w14:paraId="1EE99378" w14:textId="77777777" w:rsidTr="008F5AA4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37E6" w14:textId="77777777" w:rsidR="00EC1076" w:rsidRDefault="00EC1076" w:rsidP="008F5AA4">
            <w:pPr>
              <w:rPr>
                <w:rFonts w:cstheme="majorHAnsi"/>
                <w:szCs w:val="20"/>
              </w:rPr>
            </w:pPr>
            <w:r w:rsidRPr="00365BCE">
              <w:rPr>
                <w:rFonts w:cstheme="majorHAnsi"/>
                <w:szCs w:val="20"/>
              </w:rPr>
              <w:t>Sozialberatung für vietnamesische Frauen (deutsch, vietnamesisch)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A99" w14:textId="77777777" w:rsidR="00EC1076" w:rsidRPr="00365BCE" w:rsidRDefault="00EC1076" w:rsidP="008F5AA4">
            <w:pPr>
              <w:rPr>
                <w:rFonts w:cstheme="majorHAnsi"/>
                <w:szCs w:val="20"/>
              </w:rPr>
            </w:pPr>
          </w:p>
        </w:tc>
      </w:tr>
      <w:tr w:rsidR="00EC1076" w:rsidRPr="00223F2E" w14:paraId="6AC61F4D" w14:textId="77777777" w:rsidTr="008F5AA4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2BCE" w14:textId="77777777" w:rsidR="00EC1076" w:rsidRPr="00365BCE" w:rsidRDefault="00EC1076" w:rsidP="008F5AA4">
            <w:pPr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Ernährungsberatung bei Schwangerschaftsdiabetes für vietnamesische Frauen (deutsch, vietnamesisch)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1CB4" w14:textId="77777777" w:rsidR="00EC1076" w:rsidRPr="00365BCE" w:rsidRDefault="00EC1076" w:rsidP="008F5AA4">
            <w:pPr>
              <w:rPr>
                <w:rFonts w:cstheme="majorHAnsi"/>
                <w:szCs w:val="20"/>
              </w:rPr>
            </w:pPr>
          </w:p>
        </w:tc>
      </w:tr>
      <w:tr w:rsidR="00EC1076" w:rsidRPr="00223F2E" w14:paraId="7F1C42D6" w14:textId="77777777" w:rsidTr="008F5AA4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ABC2" w14:textId="77777777" w:rsidR="00EC1076" w:rsidRDefault="00EC1076" w:rsidP="008F5AA4">
            <w:pPr>
              <w:rPr>
                <w:rFonts w:cstheme="majorHAnsi"/>
                <w:szCs w:val="20"/>
              </w:rPr>
            </w:pPr>
            <w:r w:rsidRPr="003E6AA9">
              <w:rPr>
                <w:rFonts w:cstheme="majorHAnsi"/>
                <w:szCs w:val="20"/>
              </w:rPr>
              <w:t xml:space="preserve">Übersicht über vietnamesisch-sprachige Beratungsangebote in Berlin (deutsch, vietnamesisch)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02C6" w14:textId="77777777" w:rsidR="00EC1076" w:rsidRPr="00365BCE" w:rsidRDefault="00EC1076" w:rsidP="008F5AA4">
            <w:pPr>
              <w:rPr>
                <w:rFonts w:cstheme="majorHAnsi"/>
                <w:szCs w:val="20"/>
              </w:rPr>
            </w:pPr>
          </w:p>
        </w:tc>
      </w:tr>
      <w:tr w:rsidR="00EC1076" w:rsidRPr="00223F2E" w14:paraId="36271AB5" w14:textId="77777777" w:rsidTr="008F5AA4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14EF" w14:textId="77777777" w:rsidR="00EC1076" w:rsidRPr="003E6AA9" w:rsidRDefault="00EC1076" w:rsidP="008F5AA4">
            <w:pPr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Gesundheits</w:t>
            </w:r>
            <w:r w:rsidRPr="003E6AA9">
              <w:rPr>
                <w:rFonts w:cstheme="majorHAnsi"/>
                <w:szCs w:val="20"/>
              </w:rPr>
              <w:t>beratung für geflüchtete Frauen</w:t>
            </w:r>
            <w:r>
              <w:rPr>
                <w:rFonts w:cstheme="majorHAnsi"/>
                <w:szCs w:val="20"/>
              </w:rPr>
              <w:t xml:space="preserve"> (deutsch, englisch, vietnamesisch, französisch, russisch, </w:t>
            </w:r>
            <w:proofErr w:type="spellStart"/>
            <w:r>
              <w:rPr>
                <w:rFonts w:cstheme="majorHAnsi"/>
                <w:szCs w:val="20"/>
              </w:rPr>
              <w:t>tigrinya</w:t>
            </w:r>
            <w:proofErr w:type="spellEnd"/>
            <w:r>
              <w:rPr>
                <w:rFonts w:cstheme="majorHAnsi"/>
                <w:szCs w:val="20"/>
              </w:rPr>
              <w:t xml:space="preserve">, arabisch, </w:t>
            </w:r>
            <w:proofErr w:type="spellStart"/>
            <w:r>
              <w:rPr>
                <w:rFonts w:cstheme="majorHAnsi"/>
                <w:szCs w:val="20"/>
              </w:rPr>
              <w:t>farsi</w:t>
            </w:r>
            <w:proofErr w:type="spellEnd"/>
            <w:r>
              <w:rPr>
                <w:rFonts w:cstheme="majorHAnsi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0525" w14:textId="77777777" w:rsidR="00EC1076" w:rsidRPr="00365BCE" w:rsidRDefault="00EC1076" w:rsidP="008F5AA4">
            <w:pPr>
              <w:rPr>
                <w:rFonts w:cstheme="majorHAnsi"/>
                <w:szCs w:val="20"/>
              </w:rPr>
            </w:pPr>
          </w:p>
        </w:tc>
      </w:tr>
      <w:tr w:rsidR="00EC1076" w:rsidRPr="00223F2E" w14:paraId="66FE4063" w14:textId="77777777" w:rsidTr="008F5AA4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696C" w14:textId="77777777" w:rsidR="00EC1076" w:rsidRDefault="00EC1076" w:rsidP="008F5AA4">
            <w:pPr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Gesundheits</w:t>
            </w:r>
            <w:r w:rsidRPr="003E6AA9">
              <w:rPr>
                <w:rFonts w:cstheme="majorHAnsi"/>
                <w:szCs w:val="20"/>
              </w:rPr>
              <w:t xml:space="preserve">beratung für </w:t>
            </w:r>
            <w:r>
              <w:rPr>
                <w:rFonts w:cstheme="majorHAnsi"/>
                <w:szCs w:val="20"/>
              </w:rPr>
              <w:t>schwangere geflüchtete</w:t>
            </w:r>
            <w:r w:rsidRPr="003E6AA9">
              <w:rPr>
                <w:rFonts w:cstheme="majorHAnsi"/>
                <w:szCs w:val="20"/>
              </w:rPr>
              <w:t xml:space="preserve"> Frauen</w:t>
            </w:r>
            <w:r>
              <w:rPr>
                <w:rFonts w:cstheme="majorHAnsi"/>
                <w:szCs w:val="20"/>
              </w:rPr>
              <w:t xml:space="preserve"> (deutsch, englisch, vietnamesisch, französisch, russisch, </w:t>
            </w:r>
            <w:proofErr w:type="spellStart"/>
            <w:r>
              <w:rPr>
                <w:rFonts w:cstheme="majorHAnsi"/>
                <w:szCs w:val="20"/>
              </w:rPr>
              <w:t>tigrinya</w:t>
            </w:r>
            <w:proofErr w:type="spellEnd"/>
            <w:r>
              <w:rPr>
                <w:rFonts w:cstheme="majorHAnsi"/>
                <w:szCs w:val="20"/>
              </w:rPr>
              <w:t xml:space="preserve">, arabisch, </w:t>
            </w:r>
            <w:proofErr w:type="spellStart"/>
            <w:r>
              <w:rPr>
                <w:rFonts w:cstheme="majorHAnsi"/>
                <w:szCs w:val="20"/>
              </w:rPr>
              <w:t>farsi</w:t>
            </w:r>
            <w:proofErr w:type="spellEnd"/>
            <w:r>
              <w:rPr>
                <w:rFonts w:cstheme="majorHAnsi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1BA4" w14:textId="77777777" w:rsidR="00EC1076" w:rsidRPr="00365BCE" w:rsidRDefault="00EC1076" w:rsidP="008F5AA4">
            <w:pPr>
              <w:rPr>
                <w:rFonts w:cstheme="majorHAnsi"/>
                <w:szCs w:val="20"/>
              </w:rPr>
            </w:pPr>
          </w:p>
        </w:tc>
      </w:tr>
      <w:tr w:rsidR="00EC1076" w:rsidRPr="00223F2E" w14:paraId="77559C6F" w14:textId="77777777" w:rsidTr="008F5AA4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FFB0" w14:textId="77777777" w:rsidR="00EC1076" w:rsidRDefault="00EC1076" w:rsidP="008F5AA4">
            <w:pPr>
              <w:rPr>
                <w:rFonts w:cstheme="majorHAnsi"/>
                <w:szCs w:val="20"/>
              </w:rPr>
            </w:pPr>
            <w:r w:rsidRPr="003E6AA9">
              <w:rPr>
                <w:rFonts w:cstheme="majorHAnsi"/>
                <w:szCs w:val="20"/>
              </w:rPr>
              <w:t>Frau. Berlin! Gesund? Angebote und (mobile) Beratung für Frauen mit Fluchterfahrung</w:t>
            </w:r>
            <w:r>
              <w:rPr>
                <w:rFonts w:cstheme="majorHAnsi"/>
                <w:szCs w:val="20"/>
              </w:rPr>
              <w:t xml:space="preserve"> </w:t>
            </w:r>
            <w:r w:rsidRPr="003A71BA">
              <w:rPr>
                <w:rFonts w:cstheme="majorHAnsi"/>
                <w:color w:val="FF0000"/>
                <w:szCs w:val="20"/>
              </w:rPr>
              <w:t>(aktuell vergriffen</w:t>
            </w:r>
            <w:r>
              <w:rPr>
                <w:rFonts w:cstheme="majorHAnsi"/>
                <w:color w:val="FF0000"/>
                <w:szCs w:val="20"/>
              </w:rPr>
              <w:t xml:space="preserve"> – wird überarbeitet</w:t>
            </w:r>
            <w:r w:rsidRPr="003A71BA">
              <w:rPr>
                <w:rFonts w:cstheme="majorHAnsi"/>
                <w:color w:val="FF000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E817" w14:textId="77777777" w:rsidR="00EC1076" w:rsidRPr="00365BCE" w:rsidRDefault="00EC1076" w:rsidP="008F5AA4">
            <w:pPr>
              <w:rPr>
                <w:rFonts w:cstheme="majorHAnsi"/>
                <w:szCs w:val="20"/>
              </w:rPr>
            </w:pPr>
          </w:p>
        </w:tc>
      </w:tr>
      <w:tr w:rsidR="00EC1076" w:rsidRPr="00223F2E" w14:paraId="6EA0A6E1" w14:textId="77777777" w:rsidTr="008F5AA4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459D" w14:textId="77777777" w:rsidR="00EC1076" w:rsidRPr="003E6AA9" w:rsidRDefault="00EC1076" w:rsidP="008F5AA4">
            <w:pPr>
              <w:rPr>
                <w:rFonts w:cstheme="majorHAnsi"/>
                <w:szCs w:val="20"/>
              </w:rPr>
            </w:pPr>
            <w:r w:rsidRPr="003E6AA9">
              <w:rPr>
                <w:rFonts w:cstheme="majorHAnsi"/>
                <w:szCs w:val="20"/>
              </w:rPr>
              <w:t>Psychologische Beratung für geflüchtete Frauen</w:t>
            </w:r>
            <w:r>
              <w:rPr>
                <w:rFonts w:cstheme="majorHAnsi"/>
                <w:szCs w:val="20"/>
              </w:rPr>
              <w:t xml:space="preserve"> </w:t>
            </w:r>
            <w:r w:rsidRPr="003A71BA">
              <w:rPr>
                <w:rFonts w:cstheme="majorHAnsi"/>
                <w:color w:val="FF0000"/>
                <w:szCs w:val="20"/>
              </w:rPr>
              <w:t>(aktuell vergriffen</w:t>
            </w:r>
            <w:r>
              <w:rPr>
                <w:rFonts w:cstheme="majorHAnsi"/>
                <w:color w:val="FF0000"/>
                <w:szCs w:val="20"/>
              </w:rPr>
              <w:t xml:space="preserve"> – wird überarbeitet</w:t>
            </w:r>
            <w:r w:rsidRPr="003A71BA">
              <w:rPr>
                <w:rFonts w:cstheme="majorHAnsi"/>
                <w:color w:val="FF000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521B" w14:textId="77777777" w:rsidR="00EC1076" w:rsidRPr="00365BCE" w:rsidRDefault="00EC1076" w:rsidP="008F5AA4">
            <w:pPr>
              <w:rPr>
                <w:rFonts w:cstheme="majorHAnsi"/>
                <w:szCs w:val="20"/>
              </w:rPr>
            </w:pPr>
          </w:p>
        </w:tc>
      </w:tr>
      <w:tr w:rsidR="00EC1076" w:rsidRPr="00223F2E" w14:paraId="147E91FE" w14:textId="77777777" w:rsidTr="008F5AA4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F41C" w14:textId="77777777" w:rsidR="00EC1076" w:rsidRPr="003E6AA9" w:rsidRDefault="00EC1076" w:rsidP="008F5AA4">
            <w:pPr>
              <w:rPr>
                <w:rFonts w:cstheme="majorHAnsi"/>
                <w:szCs w:val="20"/>
              </w:rPr>
            </w:pPr>
            <w:r w:rsidRPr="00F75B57">
              <w:rPr>
                <w:rFonts w:cstheme="majorHAnsi"/>
                <w:szCs w:val="20"/>
              </w:rPr>
              <w:t>Runder Tisch „S</w:t>
            </w:r>
            <w:r>
              <w:rPr>
                <w:rFonts w:cstheme="majorHAnsi"/>
                <w:szCs w:val="20"/>
              </w:rPr>
              <w:t>topp</w:t>
            </w:r>
            <w:r w:rsidRPr="00F75B57">
              <w:rPr>
                <w:rFonts w:cstheme="majorHAnsi"/>
                <w:szCs w:val="20"/>
              </w:rPr>
              <w:t xml:space="preserve"> FGM_C in Berlin-Brandenburg“ gegen weibliche Genitalverstümmelung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9F14" w14:textId="77777777" w:rsidR="00EC1076" w:rsidRPr="00365BCE" w:rsidRDefault="00EC1076" w:rsidP="008F5AA4">
            <w:pPr>
              <w:rPr>
                <w:rFonts w:cstheme="majorHAnsi"/>
                <w:szCs w:val="20"/>
              </w:rPr>
            </w:pPr>
          </w:p>
        </w:tc>
      </w:tr>
      <w:tr w:rsidR="00EC1076" w:rsidRPr="00223F2E" w14:paraId="579E14C1" w14:textId="77777777" w:rsidTr="008F5AA4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7AF0" w14:textId="77777777" w:rsidR="00EC1076" w:rsidRPr="00F75B57" w:rsidRDefault="00EC1076" w:rsidP="008F5AA4">
            <w:pPr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Leitfaden für Hebammen im Umgang mit FGM_C (inkl. Übersicht der Anlaufstellen für Berlin-Brandenburg) (hier bitten wir um eine Spende von 5 Euro)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35D5" w14:textId="77777777" w:rsidR="00EC1076" w:rsidRPr="00365BCE" w:rsidRDefault="00EC1076" w:rsidP="008F5AA4">
            <w:pPr>
              <w:rPr>
                <w:rFonts w:cstheme="majorHAnsi"/>
                <w:szCs w:val="20"/>
              </w:rPr>
            </w:pPr>
          </w:p>
        </w:tc>
      </w:tr>
    </w:tbl>
    <w:p w14:paraId="668F0AED" w14:textId="77777777" w:rsidR="00EC1076" w:rsidRDefault="00EC1076" w:rsidP="00EC1076">
      <w:pPr>
        <w:rPr>
          <w:rFonts w:cstheme="majorHAnsi"/>
          <w:b/>
          <w:bCs/>
          <w:szCs w:val="20"/>
        </w:rPr>
      </w:pPr>
      <w:r w:rsidRPr="00E32F17">
        <w:rPr>
          <w:rFonts w:cstheme="majorHAnsi"/>
          <w:b/>
          <w:bCs/>
          <w:szCs w:val="20"/>
        </w:rPr>
        <w:br/>
      </w:r>
    </w:p>
    <w:p w14:paraId="1ABD03AD" w14:textId="710CD026" w:rsidR="001D331C" w:rsidRPr="00EC1076" w:rsidRDefault="00EC1076" w:rsidP="00EC1076">
      <w:pPr>
        <w:rPr>
          <w:rFonts w:cstheme="majorHAnsi"/>
          <w:b/>
          <w:bCs/>
          <w:szCs w:val="20"/>
        </w:rPr>
      </w:pPr>
      <w:r w:rsidRPr="00E32F17">
        <w:rPr>
          <w:rFonts w:cstheme="majorHAnsi"/>
          <w:b/>
          <w:bCs/>
          <w:szCs w:val="20"/>
        </w:rPr>
        <w:t>Stand: Juli 2023</w:t>
      </w:r>
      <w:bookmarkEnd w:id="0"/>
    </w:p>
    <w:sectPr w:rsidR="001D331C" w:rsidRPr="00EC1076" w:rsidSect="005C28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2835" w:right="1418" w:bottom="1701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84607" w14:textId="77777777" w:rsidR="00EC1076" w:rsidRDefault="00EC1076" w:rsidP="00E22C25">
      <w:r>
        <w:separator/>
      </w:r>
    </w:p>
  </w:endnote>
  <w:endnote w:type="continuationSeparator" w:id="0">
    <w:p w14:paraId="02187858" w14:textId="77777777" w:rsidR="00EC1076" w:rsidRDefault="00EC1076" w:rsidP="00E2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21F4" w14:textId="77777777" w:rsidR="002E71C7" w:rsidRDefault="002E71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7766" w14:textId="77777777" w:rsidR="002E71C7" w:rsidRDefault="002E71C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094C" w14:textId="77777777" w:rsidR="002E71C7" w:rsidRDefault="002E71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043C6" w14:textId="77777777" w:rsidR="00EC1076" w:rsidRDefault="00EC1076" w:rsidP="00E22C25">
      <w:r>
        <w:separator/>
      </w:r>
    </w:p>
  </w:footnote>
  <w:footnote w:type="continuationSeparator" w:id="0">
    <w:p w14:paraId="38C26035" w14:textId="77777777" w:rsidR="00EC1076" w:rsidRDefault="00EC1076" w:rsidP="00E22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C5CC" w14:textId="4904B783" w:rsidR="00E22C25" w:rsidRDefault="00EC1076">
    <w:r>
      <w:rPr>
        <w:noProof/>
        <w:lang w:eastAsia="de-DE"/>
      </w:rPr>
      <w:drawing>
        <wp:anchor distT="0" distB="0" distL="114300" distR="114300" simplePos="0" relativeHeight="251656192" behindDoc="1" locked="0" layoutInCell="0" allowOverlap="1" wp14:anchorId="4B794FF7" wp14:editId="0984DC5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39740" cy="7813040"/>
          <wp:effectExtent l="0" t="0" r="3810" b="0"/>
          <wp:wrapNone/>
          <wp:docPr id="142687354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9740" cy="7813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198">
      <w:rPr>
        <w:noProof/>
        <w:lang w:eastAsia="de-DE"/>
      </w:rPr>
      <w:pict w14:anchorId="07FD96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53.1pt;height:639.05pt;z-index:-251657216;mso-position-horizontal:center;mso-position-horizontal-relative:margin;mso-position-vertical:center;mso-position-vertical-relative:margin" o:allowincell="f">
          <v:imagedata r:id="rId2" o:title="2016-09-27_awoBB_brief_ms-offic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868C" w14:textId="77777777" w:rsidR="00E22C25" w:rsidRDefault="00112797">
    <w:r>
      <w:rPr>
        <w:noProof/>
      </w:rPr>
      <w:drawing>
        <wp:anchor distT="0" distB="0" distL="114300" distR="114300" simplePos="0" relativeHeight="251658240" behindDoc="1" locked="1" layoutInCell="1" allowOverlap="0" wp14:anchorId="2671D946" wp14:editId="78A90B86">
          <wp:simplePos x="718056" y="0"/>
          <wp:positionH relativeFrom="page">
            <wp:align>left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1659120528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9120528" name="Grafik 16591205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AE184" w14:textId="77777777" w:rsidR="008A7BDC" w:rsidRDefault="00546AB0">
    <w:pPr>
      <w:pStyle w:val="Kopfzeile"/>
    </w:pPr>
    <w:r>
      <w:rPr>
        <w:noProof/>
      </w:rPr>
      <w:drawing>
        <wp:anchor distT="0" distB="0" distL="114300" distR="114300" simplePos="0" relativeHeight="251657216" behindDoc="1" locked="1" layoutInCell="1" allowOverlap="1" wp14:anchorId="082BFD42" wp14:editId="1A9F7DE8">
          <wp:simplePos x="718056" y="0"/>
          <wp:positionH relativeFrom="page">
            <wp:align>left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1123289580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3289580" name="Grafik 11232895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F5EC7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3B099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7D271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B9CB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DECF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B34C34"/>
    <w:multiLevelType w:val="hybridMultilevel"/>
    <w:tmpl w:val="E8B2A818"/>
    <w:lvl w:ilvl="0" w:tplc="21DE8B8A">
      <w:start w:val="1"/>
      <w:numFmt w:val="bullet"/>
      <w:pStyle w:val="ListeUngeordn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659EF"/>
    <w:multiLevelType w:val="hybridMultilevel"/>
    <w:tmpl w:val="D5A6FB62"/>
    <w:lvl w:ilvl="0" w:tplc="864A448E">
      <w:start w:val="1"/>
      <w:numFmt w:val="decimal"/>
      <w:pStyle w:val="ListeNummeriert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EB76AE"/>
    <w:multiLevelType w:val="hybridMultilevel"/>
    <w:tmpl w:val="9564AA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7897480">
    <w:abstractNumId w:val="5"/>
  </w:num>
  <w:num w:numId="2" w16cid:durableId="2033606303">
    <w:abstractNumId w:val="4"/>
  </w:num>
  <w:num w:numId="3" w16cid:durableId="252445411">
    <w:abstractNumId w:val="3"/>
  </w:num>
  <w:num w:numId="4" w16cid:durableId="425157457">
    <w:abstractNumId w:val="2"/>
  </w:num>
  <w:num w:numId="5" w16cid:durableId="818959293">
    <w:abstractNumId w:val="1"/>
  </w:num>
  <w:num w:numId="6" w16cid:durableId="1373843652">
    <w:abstractNumId w:val="0"/>
  </w:num>
  <w:num w:numId="7" w16cid:durableId="347564458">
    <w:abstractNumId w:val="6"/>
  </w:num>
  <w:num w:numId="8" w16cid:durableId="8794376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attachedTemplate r:id="rId1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076"/>
    <w:rsid w:val="000964EE"/>
    <w:rsid w:val="000B36AD"/>
    <w:rsid w:val="00112797"/>
    <w:rsid w:val="00113276"/>
    <w:rsid w:val="00117F99"/>
    <w:rsid w:val="00134E59"/>
    <w:rsid w:val="0018269E"/>
    <w:rsid w:val="001D331C"/>
    <w:rsid w:val="002202BF"/>
    <w:rsid w:val="00285DEB"/>
    <w:rsid w:val="002A5C4D"/>
    <w:rsid w:val="002D3C4A"/>
    <w:rsid w:val="002E51E9"/>
    <w:rsid w:val="002E71C7"/>
    <w:rsid w:val="00336671"/>
    <w:rsid w:val="00347AF3"/>
    <w:rsid w:val="00396015"/>
    <w:rsid w:val="00396588"/>
    <w:rsid w:val="003B0A2E"/>
    <w:rsid w:val="003C31D4"/>
    <w:rsid w:val="003F7592"/>
    <w:rsid w:val="00420B29"/>
    <w:rsid w:val="00423CB8"/>
    <w:rsid w:val="00451374"/>
    <w:rsid w:val="00496330"/>
    <w:rsid w:val="004B2171"/>
    <w:rsid w:val="004D52CF"/>
    <w:rsid w:val="004E1197"/>
    <w:rsid w:val="00541C7F"/>
    <w:rsid w:val="0054549C"/>
    <w:rsid w:val="00546AB0"/>
    <w:rsid w:val="00562C33"/>
    <w:rsid w:val="005803E8"/>
    <w:rsid w:val="005833FA"/>
    <w:rsid w:val="005A14DA"/>
    <w:rsid w:val="005A4EC3"/>
    <w:rsid w:val="005A747C"/>
    <w:rsid w:val="005C284D"/>
    <w:rsid w:val="00675098"/>
    <w:rsid w:val="006C74F9"/>
    <w:rsid w:val="006F36B2"/>
    <w:rsid w:val="00714CE4"/>
    <w:rsid w:val="00724E16"/>
    <w:rsid w:val="00742FCC"/>
    <w:rsid w:val="007434B1"/>
    <w:rsid w:val="00756C26"/>
    <w:rsid w:val="0077659C"/>
    <w:rsid w:val="007E04A2"/>
    <w:rsid w:val="00823B6D"/>
    <w:rsid w:val="00855D14"/>
    <w:rsid w:val="008A07DE"/>
    <w:rsid w:val="008A0DD7"/>
    <w:rsid w:val="008A7BDC"/>
    <w:rsid w:val="008C641C"/>
    <w:rsid w:val="008D0CA2"/>
    <w:rsid w:val="0090454E"/>
    <w:rsid w:val="00965D9E"/>
    <w:rsid w:val="00970150"/>
    <w:rsid w:val="00972408"/>
    <w:rsid w:val="00977577"/>
    <w:rsid w:val="0098398B"/>
    <w:rsid w:val="0098462A"/>
    <w:rsid w:val="009F2569"/>
    <w:rsid w:val="009F5579"/>
    <w:rsid w:val="00A034D7"/>
    <w:rsid w:val="00A41B7B"/>
    <w:rsid w:val="00A63988"/>
    <w:rsid w:val="00A85523"/>
    <w:rsid w:val="00AE7633"/>
    <w:rsid w:val="00B21242"/>
    <w:rsid w:val="00B55177"/>
    <w:rsid w:val="00B64A4F"/>
    <w:rsid w:val="00B72D40"/>
    <w:rsid w:val="00C260AC"/>
    <w:rsid w:val="00C4747A"/>
    <w:rsid w:val="00C502EC"/>
    <w:rsid w:val="00C63D25"/>
    <w:rsid w:val="00CB5C72"/>
    <w:rsid w:val="00D15B8C"/>
    <w:rsid w:val="00D2658B"/>
    <w:rsid w:val="00D427B3"/>
    <w:rsid w:val="00D5183F"/>
    <w:rsid w:val="00DC4C96"/>
    <w:rsid w:val="00E02396"/>
    <w:rsid w:val="00E22C25"/>
    <w:rsid w:val="00E67BA6"/>
    <w:rsid w:val="00E70A43"/>
    <w:rsid w:val="00E73C77"/>
    <w:rsid w:val="00EA2E5C"/>
    <w:rsid w:val="00EB37EC"/>
    <w:rsid w:val="00EC1076"/>
    <w:rsid w:val="00ED11E6"/>
    <w:rsid w:val="00ED3096"/>
    <w:rsid w:val="00F06198"/>
    <w:rsid w:val="00F73E9A"/>
    <w:rsid w:val="00F97306"/>
    <w:rsid w:val="00FB37D8"/>
    <w:rsid w:val="00FB4A4D"/>
    <w:rsid w:val="00FC2715"/>
    <w:rsid w:val="00FC2A06"/>
    <w:rsid w:val="00FE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7C5CA"/>
  <w15:chartTrackingRefBased/>
  <w15:docId w15:val="{D6BDB192-9695-48F3-9848-1DFEC808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FE0B90"/>
    <w:rPr>
      <w:rFonts w:asciiTheme="majorHAnsi" w:hAnsiTheme="majorHAnsi"/>
      <w:sz w:val="20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6C74F9"/>
    <w:pPr>
      <w:keepNext/>
      <w:keepLines/>
      <w:spacing w:before="240" w:after="120"/>
      <w:outlineLvl w:val="0"/>
    </w:pPr>
    <w:rPr>
      <w:rFonts w:asciiTheme="minorHAnsi" w:eastAsiaTheme="majorEastAsia" w:hAnsiTheme="minorHAnsi" w:cstheme="majorBidi"/>
      <w:color w:val="009AA3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5"/>
    <w:unhideWhenUsed/>
    <w:qFormat/>
    <w:rsid w:val="006C74F9"/>
    <w:pPr>
      <w:keepNext/>
      <w:keepLines/>
      <w:spacing w:before="240"/>
      <w:outlineLvl w:val="1"/>
    </w:pPr>
    <w:rPr>
      <w:rFonts w:asciiTheme="minorHAnsi" w:eastAsiaTheme="majorEastAsia" w:hAnsiTheme="minorHAnsi" w:cstheme="majorBidi"/>
      <w:color w:val="62C2C9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6"/>
    <w:unhideWhenUsed/>
    <w:qFormat/>
    <w:rsid w:val="00FE0B90"/>
    <w:pPr>
      <w:keepNext/>
      <w:keepLines/>
      <w:spacing w:before="40"/>
      <w:outlineLvl w:val="2"/>
    </w:pPr>
    <w:rPr>
      <w:rFonts w:eastAsiaTheme="majorEastAsia" w:cstheme="majorBidi"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7"/>
    <w:unhideWhenUsed/>
    <w:qFormat/>
    <w:rsid w:val="009F5579"/>
    <w:pPr>
      <w:keepNext/>
      <w:keepLines/>
      <w:spacing w:before="40"/>
      <w:outlineLvl w:val="3"/>
    </w:pPr>
    <w:rPr>
      <w:rFonts w:eastAsiaTheme="majorEastAsia" w:cstheme="majorBidi"/>
      <w:iCs/>
      <w:color w:val="62C2C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B3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Ungeordnet">
    <w:name w:val="Liste Ungeordnet"/>
    <w:basedOn w:val="Standard"/>
    <w:uiPriority w:val="8"/>
    <w:qFormat/>
    <w:rsid w:val="00541C7F"/>
    <w:pPr>
      <w:numPr>
        <w:numId w:val="1"/>
      </w:numPr>
      <w:contextualSpacing/>
    </w:pPr>
  </w:style>
  <w:style w:type="paragraph" w:customStyle="1" w:styleId="ListeNummeriert">
    <w:name w:val="Liste Nummeriert"/>
    <w:basedOn w:val="ListeUngeordnet"/>
    <w:uiPriority w:val="9"/>
    <w:qFormat/>
    <w:rsid w:val="001D331C"/>
    <w:pPr>
      <w:numPr>
        <w:numId w:val="7"/>
      </w:numPr>
    </w:pPr>
  </w:style>
  <w:style w:type="paragraph" w:customStyle="1" w:styleId="Kursiv">
    <w:name w:val="Kursiv"/>
    <w:basedOn w:val="Standard"/>
    <w:next w:val="Standard"/>
    <w:uiPriority w:val="2"/>
    <w:qFormat/>
    <w:rsid w:val="001D331C"/>
    <w:rPr>
      <w:i/>
    </w:rPr>
  </w:style>
  <w:style w:type="paragraph" w:customStyle="1" w:styleId="Empfnger">
    <w:name w:val="Empfänger"/>
    <w:basedOn w:val="Standard"/>
    <w:uiPriority w:val="10"/>
    <w:qFormat/>
    <w:rsid w:val="000B36AD"/>
    <w:pPr>
      <w:framePr w:wrap="around" w:vAnchor="page" w:hAnchor="margin" w:y="3261"/>
      <w:overflowPunct w:val="0"/>
      <w:autoSpaceDE w:val="0"/>
      <w:autoSpaceDN w:val="0"/>
      <w:adjustRightInd w:val="0"/>
      <w:suppressOverlap/>
      <w:textAlignment w:val="baseline"/>
    </w:pPr>
    <w:rPr>
      <w:rFonts w:eastAsia="Times New Roman" w:cs="Times New Roman"/>
      <w:color w:val="000000" w:themeColor="text1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6C74F9"/>
    <w:rPr>
      <w:rFonts w:eastAsiaTheme="majorEastAsia" w:cstheme="majorBidi"/>
      <w:color w:val="009AA3"/>
      <w:sz w:val="28"/>
      <w:szCs w:val="32"/>
    </w:rPr>
  </w:style>
  <w:style w:type="character" w:styleId="Fett">
    <w:name w:val="Strong"/>
    <w:basedOn w:val="Absatz-Standardschriftart"/>
    <w:uiPriority w:val="1"/>
    <w:qFormat/>
    <w:rsid w:val="00E02396"/>
    <w:rPr>
      <w:rFonts w:asciiTheme="majorHAnsi" w:hAnsiTheme="majorHAnsi"/>
      <w:b/>
      <w:b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5"/>
    <w:rsid w:val="006C74F9"/>
    <w:rPr>
      <w:rFonts w:eastAsiaTheme="majorEastAsia" w:cstheme="majorBidi"/>
      <w:color w:val="62C2C9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FE0B90"/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Titel">
    <w:name w:val="Title"/>
    <w:basedOn w:val="Standard"/>
    <w:next w:val="Standard"/>
    <w:link w:val="TitelZchn"/>
    <w:uiPriority w:val="3"/>
    <w:qFormat/>
    <w:rsid w:val="00E02396"/>
    <w:pPr>
      <w:contextualSpacing/>
    </w:pPr>
    <w:rPr>
      <w:rFonts w:asciiTheme="minorHAnsi" w:eastAsiaTheme="majorEastAsia" w:hAnsiTheme="minorHAnsi" w:cstheme="majorBidi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3"/>
    <w:rsid w:val="00E02396"/>
    <w:rPr>
      <w:rFonts w:eastAsiaTheme="majorEastAsia" w:cstheme="majorBidi"/>
      <w:kern w:val="28"/>
      <w:sz w:val="28"/>
      <w:szCs w:val="56"/>
    </w:rPr>
  </w:style>
  <w:style w:type="paragraph" w:customStyle="1" w:styleId="Infoblockberschrift">
    <w:name w:val="Infoblock Überschrift"/>
    <w:basedOn w:val="Standard"/>
    <w:uiPriority w:val="11"/>
    <w:qFormat/>
    <w:rsid w:val="009F5579"/>
    <w:pPr>
      <w:jc w:val="right"/>
    </w:pPr>
    <w:rPr>
      <w:color w:val="808080"/>
      <w:sz w:val="16"/>
    </w:rPr>
  </w:style>
  <w:style w:type="paragraph" w:customStyle="1" w:styleId="InfoblockInhalt">
    <w:name w:val="Infoblock Inhalt"/>
    <w:basedOn w:val="Infoblockberschrift"/>
    <w:uiPriority w:val="12"/>
    <w:qFormat/>
    <w:rsid w:val="007E04A2"/>
    <w:rPr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7"/>
    <w:rsid w:val="009F5579"/>
    <w:rPr>
      <w:rFonts w:asciiTheme="majorHAnsi" w:eastAsiaTheme="majorEastAsia" w:hAnsiTheme="majorHAnsi" w:cstheme="majorBidi"/>
      <w:iCs/>
      <w:color w:val="62C2C9"/>
      <w:sz w:val="20"/>
    </w:rPr>
  </w:style>
  <w:style w:type="paragraph" w:styleId="Fuzeile">
    <w:name w:val="footer"/>
    <w:basedOn w:val="Standard"/>
    <w:link w:val="FuzeileZchn"/>
    <w:uiPriority w:val="99"/>
    <w:unhideWhenUsed/>
    <w:rsid w:val="008A7B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7BDC"/>
    <w:rPr>
      <w:rFonts w:ascii="Calibri Light" w:hAnsi="Calibri Light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A7B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7BDC"/>
    <w:rPr>
      <w:rFonts w:ascii="Calibri Light" w:hAnsi="Calibri Light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0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01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nhideWhenUsed/>
    <w:rsid w:val="00117F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117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sse@fpz-berlin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214;A%20&#214;ffentlichkeitsarbeit\Briefbogen\2023-06-01_Brief-FPZ-Standard_Ohne-Adressfeld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0f0c51-709f-4b0f-b76f-6170fde7f7df" xsi:nil="true"/>
    <lcf76f155ced4ddcb4097134ff3c332f xmlns="a36d7f4d-e66d-4a39-a69f-313cc93010f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B18A8676739D42A345851A6B1A6520" ma:contentTypeVersion="15" ma:contentTypeDescription="Ein neues Dokument erstellen." ma:contentTypeScope="" ma:versionID="ad185775369c5869473c0ce4e23bcde8">
  <xsd:schema xmlns:xsd="http://www.w3.org/2001/XMLSchema" xmlns:xs="http://www.w3.org/2001/XMLSchema" xmlns:p="http://schemas.microsoft.com/office/2006/metadata/properties" xmlns:ns2="1b0f0c51-709f-4b0f-b76f-6170fde7f7df" xmlns:ns3="a36d7f4d-e66d-4a39-a69f-313cc93010f3" targetNamespace="http://schemas.microsoft.com/office/2006/metadata/properties" ma:root="true" ma:fieldsID="83981c71ba838324c30970275b4610c0" ns2:_="" ns3:_="">
    <xsd:import namespace="1b0f0c51-709f-4b0f-b76f-6170fde7f7df"/>
    <xsd:import namespace="a36d7f4d-e66d-4a39-a69f-313cc93010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f0c51-709f-4b0f-b76f-6170fde7f7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d00089-89cb-4400-840b-6b285af7e626}" ma:internalName="TaxCatchAll" ma:showField="CatchAllData" ma:web="1b0f0c51-709f-4b0f-b76f-6170fde7f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d7f4d-e66d-4a39-a69f-313cc9301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ed47aac1-493e-44a1-9866-51257d31ce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9CA33B-A67B-4166-857A-DE3E5596CA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7DDA10-0FB6-4C09-AEEB-2E708D2A69C2}">
  <ds:schemaRefs>
    <ds:schemaRef ds:uri="http://schemas.microsoft.com/office/2006/metadata/properties"/>
    <ds:schemaRef ds:uri="http://schemas.microsoft.com/office/infopath/2007/PartnerControls"/>
    <ds:schemaRef ds:uri="1b0f0c51-709f-4b0f-b76f-6170fde7f7df"/>
    <ds:schemaRef ds:uri="a36d7f4d-e66d-4a39-a69f-313cc93010f3"/>
  </ds:schemaRefs>
</ds:datastoreItem>
</file>

<file path=customXml/itemProps3.xml><?xml version="1.0" encoding="utf-8"?>
<ds:datastoreItem xmlns:ds="http://schemas.openxmlformats.org/officeDocument/2006/customXml" ds:itemID="{D412AA3A-9421-4708-AB6A-57A44E4124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ABFEA7-AB83-4EF2-A1EA-2752BA025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0f0c51-709f-4b0f-b76f-6170fde7f7df"/>
    <ds:schemaRef ds:uri="a36d7f4d-e66d-4a39-a69f-313cc9301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2023-06-01_Brief-FPZ-Standard_Ohne-Adressfeld</Template>
  <TotalTime>0</TotalTime>
  <Pages>2</Pages>
  <Words>385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FPZ Brief Standard</vt:lpstr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FPZ Brief Standard</dc:title>
  <dc:subject/>
  <dc:creator>Jutta Reippainen</dc:creator>
  <cp:keywords/>
  <dc:description/>
  <cp:lastModifiedBy>Jutta Reippainen</cp:lastModifiedBy>
  <cp:revision>3</cp:revision>
  <cp:lastPrinted>2017-10-16T10:26:00Z</cp:lastPrinted>
  <dcterms:created xsi:type="dcterms:W3CDTF">2023-07-10T10:52:00Z</dcterms:created>
  <dcterms:modified xsi:type="dcterms:W3CDTF">2023-07-18T09:28:00Z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0x010100CCB18A8676739D42A345851A6B1A6520</vt:lpwstr>
  </property>
  <property fmtid="{D5CDD505-2E9C-101B-9397-08002B2CF9AE}" pid="3" name="MediaServiceImageTags">
    <vt:lpwstr/>
  </property>
</Properties>
</file>